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39392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:rsidR="00832392" w:rsidRPr="0039392F" w:rsidRDefault="0039392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Ημερομηνία 23/11/2023</w:t>
            </w:r>
          </w:p>
          <w:p w:rsidR="00832392" w:rsidRPr="0039392F" w:rsidRDefault="0039392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Αρ.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Πρ</w:t>
            </w:r>
            <w:proofErr w:type="spellEnd"/>
            <w:r>
              <w:rPr>
                <w:rFonts w:asciiTheme="minorHAnsi" w:hAnsiTheme="minorHAnsi" w:cs="Times New Roman"/>
                <w:b/>
              </w:rPr>
              <w:t>. : 433</w:t>
            </w:r>
          </w:p>
          <w:p w:rsidR="00832392" w:rsidRPr="0039392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39392F">
              <w:rPr>
                <w:rFonts w:asciiTheme="minorHAnsi" w:hAnsiTheme="minorHAnsi" w:cs="Times New Roman"/>
                <w:b/>
              </w:rPr>
              <w:t>Μουσικό ΓΕΛ Παλλήνης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0E27D9" w:rsidP="0039392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Ηράκλειο &amp; Χανιά</w:t>
            </w:r>
            <w:r w:rsidR="0039392F">
              <w:rPr>
                <w:rFonts w:asciiTheme="minorHAnsi" w:hAnsiTheme="minorHAnsi" w:cs="Times New Roman"/>
                <w:b/>
              </w:rPr>
              <w:t>, 01/02/2024 - 06/02/2024</w:t>
            </w:r>
            <w:r>
              <w:rPr>
                <w:rFonts w:asciiTheme="minorHAnsi" w:hAnsiTheme="minorHAnsi" w:cs="Times New Roman"/>
                <w:b/>
              </w:rPr>
              <w:t xml:space="preserve"> πρωί</w:t>
            </w:r>
            <w:r w:rsidR="005D6A23">
              <w:rPr>
                <w:rFonts w:asciiTheme="minorHAnsi" w:hAnsiTheme="minorHAnsi" w:cs="Times New Roman"/>
                <w:b/>
              </w:rPr>
              <w:t xml:space="preserve"> (Αναχώρηση με πρωινή πτήση για Ηράκλειο, επιστροφή με πλοίο από Χανιά</w:t>
            </w:r>
            <w:r>
              <w:rPr>
                <w:rFonts w:asciiTheme="minorHAnsi" w:hAnsiTheme="minorHAnsi" w:cs="Times New Roman"/>
                <w:b/>
              </w:rPr>
              <w:t>)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39392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53 μαθητές, 4 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39392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Αεροπλάνο, πλοίο, τουριστικό λεωφορείο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Default="005D6A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  <w:r w:rsidR="0039392F">
              <w:rPr>
                <w:rFonts w:asciiTheme="minorHAnsi" w:hAnsiTheme="minorHAnsi" w:cs="Times New Roman"/>
                <w:b/>
              </w:rPr>
              <w:t>Ξενοδοχείο 4 αστέρων</w:t>
            </w:r>
            <w:r>
              <w:rPr>
                <w:rFonts w:asciiTheme="minorHAnsi" w:hAnsiTheme="minorHAnsi" w:cs="Times New Roman"/>
                <w:b/>
              </w:rPr>
              <w:t xml:space="preserve"> στο κέντρο της πόλης των Χανίων (4 διανυκτερεύσεις)</w:t>
            </w:r>
          </w:p>
          <w:p w:rsidR="005D6A23" w:rsidRDefault="005D6A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-Δωμάτια δίκλινα &amp; τρίκλινα για τους μαθητές και μονόκλινα για τους καθηγητές</w:t>
            </w:r>
          </w:p>
          <w:p w:rsidR="005D6A23" w:rsidRPr="00062C8D" w:rsidRDefault="005D6A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-Πρωινό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0E27D9" w:rsidRDefault="00FD22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Ξενάγηση στον αρχαιολογικό χώρο της Κνωσού &amp; το αρχαιολογικό μουσείο Ηρακλείου</w:t>
            </w:r>
            <w:r w:rsidR="000E27D9">
              <w:rPr>
                <w:rFonts w:asciiTheme="minorHAnsi" w:hAnsiTheme="minorHAnsi" w:cs="Times New Roman"/>
                <w:b/>
              </w:rPr>
              <w:t>, ξ</w:t>
            </w:r>
            <w:r>
              <w:rPr>
                <w:rFonts w:asciiTheme="minorHAnsi" w:hAnsiTheme="minorHAnsi" w:cs="Times New Roman"/>
                <w:b/>
              </w:rPr>
              <w:t xml:space="preserve">ενάγηση στο μουσείο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Ελεύθερνας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και στη Μονή Αρκαδίου στο Ρέθυμνο</w:t>
            </w:r>
            <w:r w:rsidR="000E27D9">
              <w:rPr>
                <w:rFonts w:asciiTheme="minorHAnsi" w:hAnsiTheme="minorHAnsi" w:cs="Times New Roman"/>
                <w:b/>
              </w:rPr>
              <w:t>, ε</w:t>
            </w:r>
            <w:r>
              <w:rPr>
                <w:rFonts w:asciiTheme="minorHAnsi" w:hAnsiTheme="minorHAnsi" w:cs="Times New Roman"/>
                <w:b/>
              </w:rPr>
              <w:t xml:space="preserve">πίσκεψη στην οικία και τους </w:t>
            </w:r>
            <w:r w:rsidR="000E27D9">
              <w:rPr>
                <w:rFonts w:asciiTheme="minorHAnsi" w:hAnsiTheme="minorHAnsi" w:cs="Times New Roman"/>
                <w:b/>
              </w:rPr>
              <w:t>τάφους των Βενιζέλων (Χαλέπα) κλπ</w:t>
            </w:r>
          </w:p>
          <w:p w:rsidR="00966FF2" w:rsidRPr="00062C8D" w:rsidRDefault="000E27D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Το πλήρες πρόγραμμα θα καθοριστεί σε συνεργασία με το σύλλογο καθηγητών και το πρακτορείο</w:t>
            </w:r>
            <w:r w:rsidR="00FD22B0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7F074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Τετάρτη 29/11/2023, ώρα 12:00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7F074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Πέμπτη 30/11/2023, ώρα 12:00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FD22B0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 Δ/</w:t>
      </w:r>
      <w:proofErr w:type="spellStart"/>
      <w:r>
        <w:rPr>
          <w:rFonts w:asciiTheme="minorHAnsi" w:hAnsiTheme="minorHAnsi" w:cs="Times New Roman"/>
          <w:b/>
        </w:rPr>
        <w:t>ντής</w:t>
      </w:r>
      <w:proofErr w:type="spellEnd"/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3A49FD" w:rsidRDefault="003A49FD" w:rsidP="003A49FD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Ιωάννης </w:t>
      </w:r>
      <w:proofErr w:type="spellStart"/>
      <w:r>
        <w:rPr>
          <w:rFonts w:asciiTheme="minorHAnsi" w:hAnsiTheme="minorHAnsi" w:cs="Times New Roman"/>
          <w:b/>
        </w:rPr>
        <w:t>Λυμπέρης</w:t>
      </w:r>
      <w:proofErr w:type="spellEnd"/>
    </w:p>
    <w:p w:rsidR="003A49FD" w:rsidRPr="00062C8D" w:rsidRDefault="003A49FD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0E27D9" w:rsidRPr="00062C8D" w:rsidRDefault="000E27D9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γ) θα συνεκτιμηθεί στην τελική μας αξιολόγηση και ο αριθμός δωρεάν εισιτηρίων που θα προσφέρει το ταξιδιωτικό γραφείο 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0E27D9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9392F"/>
    <w:rsid w:val="003A4413"/>
    <w:rsid w:val="003A49FD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D6A23"/>
    <w:rsid w:val="005E31B0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7F0748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0385"/>
    <w:rsid w:val="00D00C1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22B0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22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Lykeio</cp:lastModifiedBy>
  <cp:revision>6</cp:revision>
  <cp:lastPrinted>2014-01-07T11:46:00Z</cp:lastPrinted>
  <dcterms:created xsi:type="dcterms:W3CDTF">2023-11-23T10:11:00Z</dcterms:created>
  <dcterms:modified xsi:type="dcterms:W3CDTF">2023-11-23T10:33:00Z</dcterms:modified>
</cp:coreProperties>
</file>